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8F4B7" w14:textId="556C4C17" w:rsidR="00AA5746" w:rsidRPr="002E3128" w:rsidRDefault="002E3128" w:rsidP="00587B3D">
      <w:pPr>
        <w:pStyle w:val="Otsikko"/>
        <w:rPr>
          <w:rFonts w:asciiTheme="minorHAnsi" w:eastAsiaTheme="minorHAnsi" w:hAnsiTheme="minorHAnsi" w:cstheme="minorHAnsi"/>
          <w:b w:val="0"/>
          <w:spacing w:val="-3"/>
          <w:sz w:val="22"/>
          <w:szCs w:val="22"/>
        </w:rPr>
      </w:pPr>
      <w:bookmarkStart w:id="0" w:name="_GoBack"/>
      <w:bookmarkEnd w:id="0"/>
      <w:r w:rsidRPr="002E3128">
        <w:rPr>
          <w:rFonts w:asciiTheme="minorHAnsi" w:eastAsiaTheme="minorHAnsi" w:hAnsiTheme="minorHAnsi" w:cstheme="minorHAnsi"/>
          <w:b w:val="0"/>
          <w:spacing w:val="-3"/>
          <w:sz w:val="22"/>
          <w:szCs w:val="22"/>
        </w:rPr>
        <w:t>Kirjanpitoyksiköt</w:t>
      </w:r>
      <w:r w:rsidR="00B30E27">
        <w:rPr>
          <w:rFonts w:asciiTheme="minorHAnsi" w:eastAsiaTheme="minorHAnsi" w:hAnsiTheme="minorHAnsi" w:cstheme="minorHAnsi"/>
          <w:b w:val="0"/>
          <w:spacing w:val="-3"/>
          <w:sz w:val="22"/>
          <w:szCs w:val="22"/>
        </w:rPr>
        <w:t>,</w:t>
      </w:r>
      <w:r w:rsidRPr="002E3128">
        <w:rPr>
          <w:rFonts w:asciiTheme="minorHAnsi" w:eastAsiaTheme="minorHAnsi" w:hAnsiTheme="minorHAnsi" w:cstheme="minorHAnsi"/>
          <w:b w:val="0"/>
          <w:spacing w:val="-3"/>
          <w:sz w:val="22"/>
          <w:szCs w:val="22"/>
        </w:rPr>
        <w:t xml:space="preserve"> talousarvion ulkopuolella olevat valtion rahastot</w:t>
      </w:r>
      <w:r w:rsidR="00B30E27">
        <w:rPr>
          <w:rFonts w:asciiTheme="minorHAnsi" w:eastAsiaTheme="minorHAnsi" w:hAnsiTheme="minorHAnsi" w:cstheme="minorHAnsi"/>
          <w:b w:val="0"/>
          <w:spacing w:val="-3"/>
          <w:sz w:val="22"/>
          <w:szCs w:val="22"/>
        </w:rPr>
        <w:t xml:space="preserve"> ja Valtion talous- ja henkilöstöhallinnon palvelukeskus</w:t>
      </w:r>
    </w:p>
    <w:p w14:paraId="2AF08275" w14:textId="77777777" w:rsidR="00CE603E" w:rsidRDefault="00CE603E" w:rsidP="00587B3D">
      <w:pPr>
        <w:pStyle w:val="Otsikko"/>
      </w:pPr>
    </w:p>
    <w:p w14:paraId="2438F4BA" w14:textId="77777777" w:rsidR="00587B3D" w:rsidRDefault="00B14449" w:rsidP="00587B3D">
      <w:pPr>
        <w:pStyle w:val="Otsikko"/>
      </w:pPr>
      <w:r>
        <w:t>Kirjanpi</w:t>
      </w:r>
      <w:r w:rsidR="00285EEA">
        <w:t>don tilit</w:t>
      </w:r>
    </w:p>
    <w:p w14:paraId="456A289A" w14:textId="2627CD9A" w:rsidR="00C3007A" w:rsidRPr="006609D3" w:rsidRDefault="00F60C7A" w:rsidP="00587B3D">
      <w:pPr>
        <w:pStyle w:val="Leipteksti"/>
        <w:rPr>
          <w:color w:val="FF0000"/>
          <w:spacing w:val="2"/>
        </w:rPr>
      </w:pPr>
      <w:r w:rsidRPr="00CE603E">
        <w:rPr>
          <w:spacing w:val="2"/>
        </w:rPr>
        <w:t xml:space="preserve">Valtiokonttori on </w:t>
      </w:r>
      <w:r w:rsidR="0054211D" w:rsidRPr="00CE603E">
        <w:rPr>
          <w:spacing w:val="2"/>
        </w:rPr>
        <w:t xml:space="preserve">tänään </w:t>
      </w:r>
      <w:r w:rsidR="002B5199" w:rsidRPr="00CE603E">
        <w:rPr>
          <w:spacing w:val="2"/>
        </w:rPr>
        <w:t>uusinut</w:t>
      </w:r>
      <w:r w:rsidRPr="00CE603E">
        <w:rPr>
          <w:spacing w:val="2"/>
        </w:rPr>
        <w:t xml:space="preserve"> </w:t>
      </w:r>
      <w:r w:rsidR="000C0C43">
        <w:rPr>
          <w:spacing w:val="2"/>
        </w:rPr>
        <w:t>14.</w:t>
      </w:r>
      <w:r w:rsidR="00552C5D">
        <w:rPr>
          <w:spacing w:val="2"/>
        </w:rPr>
        <w:t>11</w:t>
      </w:r>
      <w:r w:rsidR="000C0C43">
        <w:rPr>
          <w:spacing w:val="2"/>
        </w:rPr>
        <w:t>.2018</w:t>
      </w:r>
      <w:r w:rsidR="002B5199" w:rsidRPr="00CE603E">
        <w:rPr>
          <w:spacing w:val="2"/>
        </w:rPr>
        <w:t xml:space="preserve"> annetun </w:t>
      </w:r>
      <w:r w:rsidRPr="00CE603E">
        <w:rPr>
          <w:spacing w:val="2"/>
        </w:rPr>
        <w:t xml:space="preserve">Kirjanpidon tilit </w:t>
      </w:r>
      <w:r w:rsidR="0054211D" w:rsidRPr="00CE603E">
        <w:rPr>
          <w:spacing w:val="2"/>
        </w:rPr>
        <w:br/>
      </w:r>
      <w:r w:rsidR="002B5199" w:rsidRPr="00CE603E">
        <w:rPr>
          <w:spacing w:val="2"/>
        </w:rPr>
        <w:t>-</w:t>
      </w:r>
      <w:r w:rsidRPr="00CE603E">
        <w:rPr>
          <w:spacing w:val="2"/>
        </w:rPr>
        <w:t>määräyksen</w:t>
      </w:r>
      <w:r w:rsidR="002B5199" w:rsidRPr="00CE603E">
        <w:rPr>
          <w:spacing w:val="2"/>
        </w:rPr>
        <w:t xml:space="preserve">. </w:t>
      </w:r>
      <w:r w:rsidR="002B5199" w:rsidRPr="00F00D52">
        <w:rPr>
          <w:spacing w:val="2"/>
        </w:rPr>
        <w:t>Määräyksellä</w:t>
      </w:r>
      <w:r w:rsidR="00F00D52" w:rsidRPr="00F00D52">
        <w:rPr>
          <w:spacing w:val="2"/>
        </w:rPr>
        <w:t xml:space="preserve"> muutetaan</w:t>
      </w:r>
      <w:r w:rsidRPr="00F00D52">
        <w:rPr>
          <w:spacing w:val="2"/>
        </w:rPr>
        <w:t xml:space="preserve"> </w:t>
      </w:r>
      <w:r w:rsidR="00CF3043" w:rsidRPr="00F00D52">
        <w:rPr>
          <w:spacing w:val="2"/>
        </w:rPr>
        <w:t>liikekirjanpidon til</w:t>
      </w:r>
      <w:r w:rsidR="002A3F12">
        <w:rPr>
          <w:spacing w:val="2"/>
        </w:rPr>
        <w:t>ejä</w:t>
      </w:r>
      <w:r w:rsidR="00AF6248" w:rsidRPr="00F00D52">
        <w:rPr>
          <w:spacing w:val="2"/>
        </w:rPr>
        <w:t xml:space="preserve"> määräyksen liitteen mukaisesti</w:t>
      </w:r>
      <w:r w:rsidRPr="00F00D52">
        <w:rPr>
          <w:spacing w:val="2"/>
        </w:rPr>
        <w:t>.</w:t>
      </w:r>
      <w:r w:rsidR="00C3007A">
        <w:rPr>
          <w:spacing w:val="2"/>
        </w:rPr>
        <w:t xml:space="preserve"> Määräys tulee voimaan </w:t>
      </w:r>
      <w:r w:rsidR="006609D3">
        <w:rPr>
          <w:spacing w:val="2"/>
        </w:rPr>
        <w:t>välittömästi.</w:t>
      </w:r>
    </w:p>
    <w:p w14:paraId="53913201" w14:textId="4F7A6F97" w:rsidR="00550D5B" w:rsidRDefault="00F00D52" w:rsidP="00550D5B">
      <w:pPr>
        <w:ind w:left="2608"/>
        <w:rPr>
          <w:rFonts w:ascii="Arial" w:hAnsi="Arial" w:cs="Arial"/>
        </w:rPr>
      </w:pPr>
      <w:r w:rsidRPr="00F00D52">
        <w:rPr>
          <w:spacing w:val="2"/>
        </w:rPr>
        <w:t>Tilien</w:t>
      </w:r>
      <w:r w:rsidR="006748EA">
        <w:rPr>
          <w:spacing w:val="2"/>
        </w:rPr>
        <w:t xml:space="preserve"> </w:t>
      </w:r>
      <w:r w:rsidRPr="00F00D52">
        <w:rPr>
          <w:spacing w:val="2"/>
        </w:rPr>
        <w:t>nimien</w:t>
      </w:r>
      <w:r w:rsidR="006748EA">
        <w:rPr>
          <w:spacing w:val="2"/>
        </w:rPr>
        <w:t xml:space="preserve"> muutokset </w:t>
      </w:r>
      <w:r w:rsidRPr="00F00D52">
        <w:rPr>
          <w:spacing w:val="2"/>
        </w:rPr>
        <w:t>liittyvät</w:t>
      </w:r>
      <w:r w:rsidR="005F3407" w:rsidRPr="00F00D52">
        <w:rPr>
          <w:spacing w:val="2"/>
        </w:rPr>
        <w:t xml:space="preserve"> </w:t>
      </w:r>
      <w:r w:rsidR="004603E6" w:rsidRPr="00F00D52">
        <w:rPr>
          <w:spacing w:val="2"/>
        </w:rPr>
        <w:t>muutoksiin valtionapujen ja muiden siirtotalouden kulujen</w:t>
      </w:r>
      <w:r w:rsidR="006748EA">
        <w:rPr>
          <w:spacing w:val="2"/>
        </w:rPr>
        <w:t xml:space="preserve"> seuraamisen tarkkuudessa</w:t>
      </w:r>
      <w:r w:rsidR="00577A36">
        <w:rPr>
          <w:rFonts w:ascii="Arial" w:hAnsi="Arial" w:cs="Arial"/>
        </w:rPr>
        <w:t>.</w:t>
      </w:r>
    </w:p>
    <w:p w14:paraId="30680767" w14:textId="7AFF8FD1" w:rsidR="00F60C7A" w:rsidRPr="00CE603E" w:rsidRDefault="00F60C7A" w:rsidP="00587B3D">
      <w:pPr>
        <w:pStyle w:val="Leipteksti"/>
        <w:rPr>
          <w:spacing w:val="2"/>
        </w:rPr>
      </w:pPr>
    </w:p>
    <w:p w14:paraId="20ACE4AE" w14:textId="11742309" w:rsidR="00AF6248" w:rsidRPr="00CE603E" w:rsidRDefault="00AF6248" w:rsidP="00EE2A47">
      <w:pPr>
        <w:pStyle w:val="Leipteksti"/>
        <w:rPr>
          <w:spacing w:val="2"/>
        </w:rPr>
      </w:pPr>
      <w:r w:rsidRPr="00CE603E">
        <w:rPr>
          <w:spacing w:val="2"/>
        </w:rPr>
        <w:t xml:space="preserve">Liikekirjanpidon tilikartta kokonaisuudessaan on julkaistu </w:t>
      </w:r>
      <w:hyperlink r:id="rId11" w:history="1">
        <w:r w:rsidR="00586B21" w:rsidRPr="00BD418C">
          <w:rPr>
            <w:rStyle w:val="Hyperlinkki"/>
          </w:rPr>
          <w:t>Valtiokonttorin kotisivuilla</w:t>
        </w:r>
      </w:hyperlink>
      <w:r w:rsidRPr="00CE603E">
        <w:rPr>
          <w:spacing w:val="2"/>
        </w:rPr>
        <w:t>.</w:t>
      </w:r>
    </w:p>
    <w:p w14:paraId="6BB710A2" w14:textId="35498128" w:rsidR="001A5648" w:rsidRPr="00CE603E" w:rsidRDefault="0054211D" w:rsidP="00CE603E">
      <w:pPr>
        <w:pStyle w:val="Leipteksti"/>
        <w:rPr>
          <w:spacing w:val="-3"/>
        </w:rPr>
      </w:pPr>
      <w:r w:rsidRPr="00CE603E">
        <w:rPr>
          <w:spacing w:val="2"/>
        </w:rPr>
        <w:t>M</w:t>
      </w:r>
      <w:r w:rsidR="004772DF" w:rsidRPr="00CE603E">
        <w:rPr>
          <w:spacing w:val="2"/>
        </w:rPr>
        <w:t>ääräyksellä ei muuteta Valtiokonttorin määräämiä talousarviokirjanpidon tilejä.</w:t>
      </w:r>
    </w:p>
    <w:p w14:paraId="09DBA697" w14:textId="38E268B1" w:rsidR="00747313" w:rsidRDefault="00747313" w:rsidP="00001C18">
      <w:pPr>
        <w:pStyle w:val="Leipteksti"/>
        <w:spacing w:after="240"/>
      </w:pPr>
    </w:p>
    <w:p w14:paraId="066C3189" w14:textId="70B66417" w:rsidR="00764787" w:rsidRDefault="00764787" w:rsidP="00001C18">
      <w:pPr>
        <w:pStyle w:val="Leipteksti"/>
        <w:spacing w:after="240"/>
      </w:pPr>
    </w:p>
    <w:p w14:paraId="168112AE" w14:textId="77777777" w:rsidR="00764787" w:rsidRDefault="00764787" w:rsidP="00001C18">
      <w:pPr>
        <w:pStyle w:val="Leipteksti"/>
        <w:spacing w:after="240"/>
      </w:pPr>
    </w:p>
    <w:p w14:paraId="2438F4C2" w14:textId="51EB1C33" w:rsidR="00C63443" w:rsidRDefault="0064730F" w:rsidP="00EF2EE0">
      <w:pPr>
        <w:pStyle w:val="Leipteksti"/>
        <w:spacing w:after="360"/>
      </w:pPr>
      <w:r>
        <w:t>Apulaisjohtaja</w:t>
      </w:r>
      <w:r w:rsidR="00C63443">
        <w:tab/>
      </w:r>
      <w:r w:rsidR="00C63443">
        <w:tab/>
      </w:r>
      <w:r>
        <w:t>Tanja Wistbacka</w:t>
      </w:r>
    </w:p>
    <w:p w14:paraId="2438F4C3" w14:textId="77777777" w:rsidR="00655F40" w:rsidRDefault="00655F40" w:rsidP="00001C18">
      <w:pPr>
        <w:pStyle w:val="Leipteksti"/>
        <w:spacing w:after="240"/>
      </w:pPr>
    </w:p>
    <w:p w14:paraId="2438F4C4" w14:textId="13646FAD" w:rsidR="00C63443" w:rsidRDefault="0064730F" w:rsidP="00D46100">
      <w:pPr>
        <w:pStyle w:val="Leipteksti"/>
        <w:spacing w:after="840"/>
      </w:pPr>
      <w:r>
        <w:t>Taloushallintoasiantuntija</w:t>
      </w:r>
      <w:r w:rsidR="00C63443">
        <w:tab/>
      </w:r>
      <w:r w:rsidR="00C63443">
        <w:tab/>
      </w:r>
      <w:r>
        <w:t>Anna-Kaisa Kylämaa</w:t>
      </w:r>
    </w:p>
    <w:p w14:paraId="6B3BDEDD" w14:textId="77777777" w:rsidR="00B8060E" w:rsidRDefault="00B8060E" w:rsidP="00D46100">
      <w:pPr>
        <w:pStyle w:val="Leipteksti"/>
        <w:spacing w:after="840"/>
      </w:pPr>
    </w:p>
    <w:p w14:paraId="2438F4C6" w14:textId="69204751" w:rsidR="00C63443" w:rsidRDefault="00655F40" w:rsidP="00D5350D">
      <w:pPr>
        <w:pStyle w:val="Leipteksti"/>
        <w:spacing w:after="0"/>
        <w:ind w:left="2604" w:hanging="2604"/>
      </w:pPr>
      <w:r w:rsidRPr="00655F40">
        <w:rPr>
          <w:b/>
        </w:rPr>
        <w:t xml:space="preserve">Tiedoksi: </w:t>
      </w:r>
      <w:r>
        <w:tab/>
      </w:r>
      <w:r>
        <w:tab/>
        <w:t>Valtiontalouden tarkastusvirasto</w:t>
      </w:r>
      <w:r w:rsidR="00551C15">
        <w:br/>
      </w:r>
      <w:r w:rsidR="00D5350D">
        <w:tab/>
      </w:r>
      <w:r w:rsidR="00551C15">
        <w:t>Palkeet / kirjanpidon tilitietojen ylläpito</w:t>
      </w:r>
    </w:p>
    <w:sectPr w:rsidR="00C63443" w:rsidSect="00D46100">
      <w:headerReference w:type="default" r:id="rId12"/>
      <w:footerReference w:type="default" r:id="rId13"/>
      <w:pgSz w:w="11906" w:h="16838" w:code="9"/>
      <w:pgMar w:top="2155" w:right="849" w:bottom="1560" w:left="1134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1D168" w14:textId="77777777" w:rsidR="00C45AC4" w:rsidRDefault="00C45AC4" w:rsidP="000672D9">
      <w:r>
        <w:separator/>
      </w:r>
    </w:p>
  </w:endnote>
  <w:endnote w:type="continuationSeparator" w:id="0">
    <w:p w14:paraId="770E35B3" w14:textId="77777777" w:rsidR="00C45AC4" w:rsidRDefault="00C45AC4" w:rsidP="0006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10206" w:type="dxa"/>
      <w:tblInd w:w="-28" w:type="dxa"/>
      <w:tblLayout w:type="fixed"/>
      <w:tblLook w:val="04A0" w:firstRow="1" w:lastRow="0" w:firstColumn="1" w:lastColumn="0" w:noHBand="0" w:noVBand="1"/>
    </w:tblPr>
    <w:tblGrid>
      <w:gridCol w:w="3906"/>
      <w:gridCol w:w="6300"/>
    </w:tblGrid>
    <w:tr w:rsidR="000C3C12" w14:paraId="2438F4E2" w14:textId="77777777" w:rsidTr="00AC2414">
      <w:tc>
        <w:tcPr>
          <w:tcW w:w="3906" w:type="dxa"/>
          <w:vAlign w:val="bottom"/>
        </w:tcPr>
        <w:p w14:paraId="2438F4DF" w14:textId="77777777" w:rsidR="000C3C12" w:rsidRDefault="000C3C12" w:rsidP="00341A9A">
          <w:pPr>
            <w:pStyle w:val="Alatunniste"/>
          </w:pPr>
          <w:r>
            <w:rPr>
              <w:noProof/>
              <w:lang w:eastAsia="fi-FI"/>
            </w:rPr>
            <w:drawing>
              <wp:inline distT="0" distB="0" distL="0" distR="0" wp14:anchorId="2438F4E4" wp14:editId="2438F4E5">
                <wp:extent cx="2051632" cy="824400"/>
                <wp:effectExtent l="19050" t="0" r="5768" b="0"/>
                <wp:docPr id="6" name="Kuva 4" descr="word_logo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ord_logo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632" cy="82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vAlign w:val="bottom"/>
        </w:tcPr>
        <w:p w14:paraId="2438F4E0" w14:textId="77777777" w:rsidR="000C3C12" w:rsidRDefault="000C3C12" w:rsidP="00AC2414">
          <w:pPr>
            <w:pStyle w:val="Alatunniste"/>
          </w:pPr>
          <w:r w:rsidRPr="00E93AB0">
            <w:t>Sörnäisten rantatie 13, Helsink</w:t>
          </w:r>
          <w:r>
            <w:t>i  |  PL 14, 00054 VALTIOKONTTORI</w:t>
          </w:r>
        </w:p>
        <w:p w14:paraId="2438F4E1" w14:textId="77777777" w:rsidR="000C3C12" w:rsidRDefault="000C3C12" w:rsidP="00AC2414">
          <w:pPr>
            <w:pStyle w:val="Alatunniste"/>
          </w:pPr>
          <w:r w:rsidRPr="00D604D4">
            <w:t xml:space="preserve">Puh. </w:t>
          </w:r>
          <w:r>
            <w:t>0295 50 2000</w:t>
          </w:r>
          <w:r w:rsidRPr="00D604D4">
            <w:t xml:space="preserve">, </w:t>
          </w:r>
          <w:r>
            <w:t xml:space="preserve">Faksi 0295 50 3333, </w:t>
          </w:r>
          <w:r w:rsidRPr="00E93AB0">
            <w:t>www.valtiokonttori.fi</w:t>
          </w:r>
        </w:p>
      </w:tc>
    </w:tr>
  </w:tbl>
  <w:p w14:paraId="2438F4E3" w14:textId="77777777" w:rsidR="000C3C12" w:rsidRDefault="000C3C1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103FA" w14:textId="77777777" w:rsidR="00C45AC4" w:rsidRDefault="00C45AC4" w:rsidP="000672D9">
      <w:r>
        <w:separator/>
      </w:r>
    </w:p>
  </w:footnote>
  <w:footnote w:type="continuationSeparator" w:id="0">
    <w:p w14:paraId="78404CC2" w14:textId="77777777" w:rsidR="00C45AC4" w:rsidRDefault="00C45AC4" w:rsidP="00067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11422" w:type="dxa"/>
      <w:tblLayout w:type="fixed"/>
      <w:tblLook w:val="04A0" w:firstRow="1" w:lastRow="0" w:firstColumn="1" w:lastColumn="0" w:noHBand="0" w:noVBand="1"/>
    </w:tblPr>
    <w:tblGrid>
      <w:gridCol w:w="5216"/>
      <w:gridCol w:w="2439"/>
      <w:gridCol w:w="2126"/>
      <w:gridCol w:w="425"/>
      <w:gridCol w:w="791"/>
      <w:gridCol w:w="425"/>
    </w:tblGrid>
    <w:tr w:rsidR="000C3C12" w:rsidRPr="008D59E1" w14:paraId="2438F4CF" w14:textId="77777777" w:rsidTr="000C3C12">
      <w:trPr>
        <w:gridAfter w:val="1"/>
        <w:wAfter w:w="425" w:type="dxa"/>
      </w:trPr>
      <w:sdt>
        <w:sdtPr>
          <w:rPr>
            <w:b/>
          </w:rPr>
          <w:alias w:val="Organisaatio"/>
          <w:id w:val="5647654"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Organization[1]" w:storeItemID="{7B0B84D3-DD61-4F6A-8B94-3D7676252263}"/>
          <w:text/>
        </w:sdtPr>
        <w:sdtEndPr/>
        <w:sdtContent>
          <w:tc>
            <w:tcPr>
              <w:tcW w:w="5216" w:type="dxa"/>
            </w:tcPr>
            <w:p w14:paraId="2438F4CB" w14:textId="77777777" w:rsidR="000C3C12" w:rsidRPr="00861DE3" w:rsidRDefault="000C3C12" w:rsidP="00A7455F">
              <w:pPr>
                <w:pStyle w:val="Yltunniste"/>
                <w:rPr>
                  <w:b/>
                </w:rPr>
              </w:pPr>
              <w:r>
                <w:rPr>
                  <w:b/>
                </w:rPr>
                <w:t>Valtiokonttori</w:t>
              </w:r>
            </w:p>
          </w:tc>
        </w:sdtContent>
      </w:sdt>
      <w:sdt>
        <w:sdtPr>
          <w:rPr>
            <w:b/>
          </w:rPr>
          <w:alias w:val="Asiakirjalaji"/>
          <w:id w:val="5647735"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DocumentType[1]" w:storeItemID="{7B0B84D3-DD61-4F6A-8B94-3D7676252263}"/>
          <w:comboBox>
            <w:listItem w:value="[Asiakirjalaji]"/>
          </w:comboBox>
        </w:sdtPr>
        <w:sdtEndPr/>
        <w:sdtContent>
          <w:tc>
            <w:tcPr>
              <w:tcW w:w="2439" w:type="dxa"/>
            </w:tcPr>
            <w:p w14:paraId="2438F4CC" w14:textId="77777777" w:rsidR="000C3C12" w:rsidRPr="00A7455F" w:rsidRDefault="000C3C12" w:rsidP="00823241">
              <w:pPr>
                <w:pStyle w:val="Yltunniste"/>
                <w:rPr>
                  <w:b/>
                </w:rPr>
              </w:pPr>
              <w:r>
                <w:rPr>
                  <w:b/>
                </w:rPr>
                <w:t>Saate</w:t>
              </w:r>
            </w:p>
          </w:tc>
        </w:sdtContent>
      </w:sdt>
      <w:sdt>
        <w:sdtPr>
          <w:alias w:val="Asiakirjan numero"/>
          <w:id w:val="5647808"/>
          <w:showingPlcHdr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2:Asiakirjan_x0020_numero[1]" w:storeItemID="{7B0B84D3-DD61-4F6A-8B94-3D7676252263}"/>
          <w:text/>
        </w:sdtPr>
        <w:sdtEndPr/>
        <w:sdtContent>
          <w:tc>
            <w:tcPr>
              <w:tcW w:w="2126" w:type="dxa"/>
            </w:tcPr>
            <w:p w14:paraId="2438F4CD" w14:textId="77777777" w:rsidR="000C3C12" w:rsidRPr="008D59E1" w:rsidRDefault="000C3C12" w:rsidP="00A7455F">
              <w:pPr>
                <w:pStyle w:val="Yltunniste"/>
              </w:pPr>
              <w:r>
                <w:rPr>
                  <w:rStyle w:val="Paikkamerkkiteksti"/>
                </w:rPr>
                <w:t xml:space="preserve"> </w:t>
              </w:r>
            </w:p>
          </w:tc>
        </w:sdtContent>
      </w:sdt>
      <w:tc>
        <w:tcPr>
          <w:tcW w:w="1216" w:type="dxa"/>
          <w:gridSpan w:val="2"/>
        </w:tcPr>
        <w:p w14:paraId="2438F4CE" w14:textId="069F3176" w:rsidR="000C3C12" w:rsidRPr="008D59E1" w:rsidRDefault="000C3C12" w:rsidP="00AC2414">
          <w:pPr>
            <w:pStyle w:val="Yltunniste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2945A0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2945A0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>)</w:t>
          </w:r>
        </w:p>
      </w:tc>
    </w:tr>
    <w:tr w:rsidR="000C3C12" w:rsidRPr="008D59E1" w14:paraId="2438F4D4" w14:textId="77777777" w:rsidTr="00D46100">
      <w:sdt>
        <w:sdtPr>
          <w:alias w:val="Toimiala"/>
          <w:id w:val="5647675"/>
          <w:showingPlcHdr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LineOfBusiness[1]" w:storeItemID="{7B0B84D3-DD61-4F6A-8B94-3D7676252263}"/>
          <w:dropDownList>
            <w:listItem w:value="[Toimiala]"/>
          </w:dropDownList>
        </w:sdtPr>
        <w:sdtEndPr/>
        <w:sdtContent>
          <w:tc>
            <w:tcPr>
              <w:tcW w:w="5216" w:type="dxa"/>
            </w:tcPr>
            <w:p w14:paraId="2438F4D0" w14:textId="5ACFF6E5" w:rsidR="000C3C12" w:rsidRPr="008D59E1" w:rsidRDefault="002945A0" w:rsidP="00A7455F">
              <w:pPr>
                <w:pStyle w:val="Yltunniste"/>
              </w:pPr>
              <w:r>
                <w:t xml:space="preserve">     </w:t>
              </w:r>
            </w:p>
          </w:tc>
        </w:sdtContent>
      </w:sdt>
      <w:sdt>
        <w:sdtPr>
          <w:alias w:val="Tarkenne"/>
          <w:tag w:val="Tarkenne"/>
          <w:id w:val="88482892"/>
          <w:showingPlcHdr/>
          <w:text/>
        </w:sdtPr>
        <w:sdtEndPr/>
        <w:sdtContent>
          <w:tc>
            <w:tcPr>
              <w:tcW w:w="2439" w:type="dxa"/>
            </w:tcPr>
            <w:p w14:paraId="2438F4D1" w14:textId="77777777" w:rsidR="000C3C12" w:rsidRPr="008D59E1" w:rsidRDefault="000C3C12" w:rsidP="00AC2414">
              <w:pPr>
                <w:pStyle w:val="Yltunniste"/>
              </w:pPr>
              <w:r>
                <w:rPr>
                  <w:rStyle w:val="Paikkamerkkiteksti"/>
                </w:rPr>
                <w:t xml:space="preserve"> </w:t>
              </w:r>
            </w:p>
          </w:tc>
        </w:sdtContent>
      </w:sdt>
      <w:sdt>
        <w:sdtPr>
          <w:alias w:val="Liite"/>
          <w:tag w:val="Liite"/>
          <w:id w:val="88482893"/>
          <w:showingPlcHdr/>
          <w:text/>
        </w:sdtPr>
        <w:sdtEndPr/>
        <w:sdtContent>
          <w:tc>
            <w:tcPr>
              <w:tcW w:w="2551" w:type="dxa"/>
              <w:gridSpan w:val="2"/>
            </w:tcPr>
            <w:p w14:paraId="2438F4D2" w14:textId="77777777" w:rsidR="000C3C12" w:rsidRPr="008D59E1" w:rsidRDefault="000C3C12" w:rsidP="00AC2414">
              <w:pPr>
                <w:pStyle w:val="Yltunniste"/>
              </w:pPr>
              <w:r>
                <w:rPr>
                  <w:rStyle w:val="Paikkamerkkiteksti"/>
                </w:rPr>
                <w:t xml:space="preserve"> </w:t>
              </w:r>
            </w:p>
          </w:tc>
        </w:sdtContent>
      </w:sdt>
      <w:tc>
        <w:tcPr>
          <w:tcW w:w="1216" w:type="dxa"/>
          <w:gridSpan w:val="2"/>
        </w:tcPr>
        <w:p w14:paraId="2438F4D3" w14:textId="77777777" w:rsidR="000C3C12" w:rsidRPr="008D59E1" w:rsidRDefault="000C3C12" w:rsidP="00AC2414">
          <w:pPr>
            <w:pStyle w:val="Yltunniste"/>
          </w:pPr>
        </w:p>
      </w:tc>
    </w:tr>
    <w:tr w:rsidR="000C3C12" w:rsidRPr="008D59E1" w14:paraId="2438F4D9" w14:textId="77777777" w:rsidTr="002E26DB">
      <w:sdt>
        <w:sdtPr>
          <w:alias w:val="Linja/Tiimi/Ryhmä"/>
          <w:tag w:val="Tiimi"/>
          <w:id w:val="88482894"/>
          <w:showingPlcHdr/>
          <w:text/>
        </w:sdtPr>
        <w:sdtEndPr/>
        <w:sdtContent>
          <w:tc>
            <w:tcPr>
              <w:tcW w:w="5216" w:type="dxa"/>
            </w:tcPr>
            <w:p w14:paraId="2438F4D5" w14:textId="77777777" w:rsidR="000C3C12" w:rsidRPr="008D59E1" w:rsidRDefault="000C3C12" w:rsidP="00C63443">
              <w:pPr>
                <w:pStyle w:val="Yltunniste"/>
              </w:pPr>
              <w:r>
                <w:t xml:space="preserve">     </w:t>
              </w:r>
            </w:p>
          </w:tc>
        </w:sdtContent>
      </w:sdt>
      <w:sdt>
        <w:sdtPr>
          <w:alias w:val="Asiakirjan päivämäärä"/>
          <w:id w:val="5647778"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EventStartDate[1]" w:storeItemID="{7B0B84D3-DD61-4F6A-8B94-3D7676252263}"/>
          <w:date w:fullDate="2019-02-04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439" w:type="dxa"/>
              <w:shd w:val="clear" w:color="auto" w:fill="auto"/>
            </w:tcPr>
            <w:p w14:paraId="2438F4D6" w14:textId="4469E189" w:rsidR="000C3C12" w:rsidRPr="006748EA" w:rsidRDefault="007715EC" w:rsidP="0090352C">
              <w:pPr>
                <w:pStyle w:val="Yltunniste"/>
              </w:pPr>
              <w:r>
                <w:t>4.2.2019</w:t>
              </w:r>
            </w:p>
          </w:tc>
        </w:sdtContent>
      </w:sdt>
      <w:tc>
        <w:tcPr>
          <w:tcW w:w="2551" w:type="dxa"/>
          <w:gridSpan w:val="2"/>
        </w:tcPr>
        <w:p w14:paraId="2438F4D7" w14:textId="60FADE24" w:rsidR="000C3C12" w:rsidRPr="00552C5D" w:rsidRDefault="007B0B6B" w:rsidP="006748EA">
          <w:pPr>
            <w:pStyle w:val="Yltunniste"/>
            <w:rPr>
              <w:color w:val="FF0000"/>
            </w:rPr>
          </w:pPr>
          <w:sdt>
            <w:sdtPr>
              <w:rPr>
                <w:sz w:val="20"/>
                <w:szCs w:val="20"/>
              </w:rPr>
              <w:alias w:val="Diaarinumero"/>
              <w:id w:val="5647838"/>
    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2:Diaarinumero[1]" w:storeItemID="{7B0B84D3-DD61-4F6A-8B94-3D7676252263}"/>
              <w:text/>
            </w:sdtPr>
            <w:sdtEndPr/>
            <w:sdtContent>
              <w:r w:rsidR="006748EA" w:rsidRPr="006609D3">
                <w:rPr>
                  <w:sz w:val="20"/>
                  <w:szCs w:val="20"/>
                </w:rPr>
                <w:t>VK/</w:t>
              </w:r>
              <w:r w:rsidR="006609D3" w:rsidRPr="006609D3">
                <w:rPr>
                  <w:sz w:val="20"/>
                  <w:szCs w:val="20"/>
                </w:rPr>
                <w:t>81/00.00.00.01/2019</w:t>
              </w:r>
            </w:sdtContent>
          </w:sdt>
        </w:p>
      </w:tc>
      <w:tc>
        <w:tcPr>
          <w:tcW w:w="1216" w:type="dxa"/>
          <w:gridSpan w:val="2"/>
        </w:tcPr>
        <w:p w14:paraId="2438F4D8" w14:textId="77777777" w:rsidR="000C3C12" w:rsidRPr="00552C5D" w:rsidRDefault="000C3C12" w:rsidP="00AC2414">
          <w:pPr>
            <w:pStyle w:val="Yltunniste"/>
            <w:rPr>
              <w:color w:val="FF0000"/>
            </w:rPr>
          </w:pPr>
        </w:p>
      </w:tc>
    </w:tr>
    <w:tr w:rsidR="000C3C12" w:rsidRPr="00891C4E" w14:paraId="2438F4DD" w14:textId="77777777" w:rsidTr="00D46100">
      <w:sdt>
        <w:sdtPr>
          <w:alias w:val="Laatija"/>
          <w:id w:val="5647705"/>
          <w:showingPlcHdr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DocumentCreator[1]" w:storeItemID="{7B0B84D3-DD61-4F6A-8B94-3D7676252263}"/>
          <w:text/>
        </w:sdtPr>
        <w:sdtEndPr/>
        <w:sdtContent>
          <w:tc>
            <w:tcPr>
              <w:tcW w:w="5216" w:type="dxa"/>
            </w:tcPr>
            <w:p w14:paraId="2438F4DA" w14:textId="77777777" w:rsidR="000C3C12" w:rsidRPr="00D60F02" w:rsidRDefault="000C3C12" w:rsidP="00A7455F">
              <w:pPr>
                <w:pStyle w:val="Yltunniste"/>
              </w:pPr>
              <w:r w:rsidRPr="00D60F02">
                <w:rPr>
                  <w:rStyle w:val="Paikkamerkkiteksti"/>
                </w:rPr>
                <w:t xml:space="preserve"> </w:t>
              </w:r>
            </w:p>
          </w:tc>
        </w:sdtContent>
      </w:sdt>
      <w:tc>
        <w:tcPr>
          <w:tcW w:w="2439" w:type="dxa"/>
        </w:tcPr>
        <w:p w14:paraId="2438F4DB" w14:textId="75A79AF7" w:rsidR="000C3C12" w:rsidRPr="00D60F02" w:rsidRDefault="000C3C12" w:rsidP="005137E7">
          <w:pPr>
            <w:pStyle w:val="Yltunniste"/>
          </w:pPr>
        </w:p>
      </w:tc>
      <w:tc>
        <w:tcPr>
          <w:tcW w:w="3767" w:type="dxa"/>
          <w:gridSpan w:val="4"/>
        </w:tcPr>
        <w:p w14:paraId="2438F4DC" w14:textId="37A0E0BF" w:rsidR="000C3C12" w:rsidRPr="00891C4E" w:rsidRDefault="000C3C12" w:rsidP="00AB258A">
          <w:pPr>
            <w:pStyle w:val="Yltunniste"/>
            <w:rPr>
              <w:color w:val="FF0000"/>
            </w:rPr>
          </w:pPr>
        </w:p>
      </w:tc>
    </w:tr>
  </w:tbl>
  <w:p w14:paraId="2438F4DE" w14:textId="77777777" w:rsidR="000C3C12" w:rsidRPr="007B1CBA" w:rsidRDefault="000C3C12" w:rsidP="007B1CB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0B3C"/>
    <w:multiLevelType w:val="multilevel"/>
    <w:tmpl w:val="22A8CFD8"/>
    <w:numStyleLink w:val="Valtiokonttoriluettelomerkit"/>
  </w:abstractNum>
  <w:abstractNum w:abstractNumId="1" w15:restartNumberingAfterBreak="0">
    <w:nsid w:val="306A16C0"/>
    <w:multiLevelType w:val="hybridMultilevel"/>
    <w:tmpl w:val="DD5247C0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 w15:restartNumberingAfterBreak="0">
    <w:nsid w:val="3C042856"/>
    <w:multiLevelType w:val="multilevel"/>
    <w:tmpl w:val="22A8CFD8"/>
    <w:styleLink w:val="Valtiokonttoriluettelomerkit"/>
    <w:lvl w:ilvl="0">
      <w:start w:val="1"/>
      <w:numFmt w:val="bullet"/>
      <w:pStyle w:val="Merkittyluettelo"/>
      <w:lvlText w:val="–"/>
      <w:lvlJc w:val="left"/>
      <w:pPr>
        <w:ind w:left="3005" w:hanging="397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○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○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○"/>
      <w:lvlJc w:val="left"/>
      <w:pPr>
        <w:ind w:left="6181" w:hanging="397"/>
      </w:pPr>
      <w:rPr>
        <w:rFonts w:ascii="Arial" w:hAnsi="Arial" w:hint="default"/>
      </w:rPr>
    </w:lvl>
  </w:abstractNum>
  <w:abstractNum w:abstractNumId="3" w15:restartNumberingAfterBreak="0">
    <w:nsid w:val="419D69E9"/>
    <w:multiLevelType w:val="multilevel"/>
    <w:tmpl w:val="82BA7B94"/>
    <w:numStyleLink w:val="Valtiokonttoriluettelonumerointi"/>
  </w:abstractNum>
  <w:abstractNum w:abstractNumId="4" w15:restartNumberingAfterBreak="0">
    <w:nsid w:val="465975DA"/>
    <w:multiLevelType w:val="multilevel"/>
    <w:tmpl w:val="82BA7B94"/>
    <w:styleLink w:val="Valtiokonttoriluettelonumerointi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•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○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○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○"/>
      <w:lvlJc w:val="left"/>
      <w:pPr>
        <w:ind w:left="6181" w:hanging="397"/>
      </w:pPr>
      <w:rPr>
        <w:rFonts w:ascii="Arial" w:hAnsi="Arial" w:hint="default"/>
      </w:rPr>
    </w:lvl>
  </w:abstractNum>
  <w:abstractNum w:abstractNumId="5" w15:restartNumberingAfterBreak="0">
    <w:nsid w:val="50713A3B"/>
    <w:multiLevelType w:val="hybridMultilevel"/>
    <w:tmpl w:val="5D2019FE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6" w15:restartNumberingAfterBreak="0">
    <w:nsid w:val="69EE1B70"/>
    <w:multiLevelType w:val="multilevel"/>
    <w:tmpl w:val="5EB25F5A"/>
    <w:styleLink w:val="Valtiokonttoriotsikkonumerointi"/>
    <w:lvl w:ilvl="0">
      <w:start w:val="1"/>
      <w:numFmt w:val="decimal"/>
      <w:pStyle w:val="Otsikko1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985" w:hanging="1985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268" w:hanging="2268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552" w:hanging="2552"/>
      </w:pPr>
      <w:rPr>
        <w:rFonts w:hint="default"/>
      </w:rPr>
    </w:lvl>
  </w:abstractNum>
  <w:abstractNum w:abstractNumId="7" w15:restartNumberingAfterBreak="0">
    <w:nsid w:val="6CC45FB3"/>
    <w:multiLevelType w:val="multilevel"/>
    <w:tmpl w:val="3B8E0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attachedTemplate r:id="rId1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B80"/>
    <w:rsid w:val="00001C18"/>
    <w:rsid w:val="00013CA1"/>
    <w:rsid w:val="00017E6E"/>
    <w:rsid w:val="00023702"/>
    <w:rsid w:val="000424DE"/>
    <w:rsid w:val="00045F89"/>
    <w:rsid w:val="00063141"/>
    <w:rsid w:val="000672D9"/>
    <w:rsid w:val="00070C1F"/>
    <w:rsid w:val="00073B80"/>
    <w:rsid w:val="00092C50"/>
    <w:rsid w:val="0009324B"/>
    <w:rsid w:val="000A0E0B"/>
    <w:rsid w:val="000A1169"/>
    <w:rsid w:val="000A1437"/>
    <w:rsid w:val="000A739B"/>
    <w:rsid w:val="000B1691"/>
    <w:rsid w:val="000B2405"/>
    <w:rsid w:val="000C0C43"/>
    <w:rsid w:val="000C0FEB"/>
    <w:rsid w:val="000C3C12"/>
    <w:rsid w:val="000C791E"/>
    <w:rsid w:val="000E0E11"/>
    <w:rsid w:val="000F0BE9"/>
    <w:rsid w:val="001033BF"/>
    <w:rsid w:val="00105754"/>
    <w:rsid w:val="00107064"/>
    <w:rsid w:val="00107D3F"/>
    <w:rsid w:val="00111F4D"/>
    <w:rsid w:val="0012561A"/>
    <w:rsid w:val="00125A05"/>
    <w:rsid w:val="0013281D"/>
    <w:rsid w:val="00140F9B"/>
    <w:rsid w:val="00163176"/>
    <w:rsid w:val="00163AA9"/>
    <w:rsid w:val="00170925"/>
    <w:rsid w:val="0017280E"/>
    <w:rsid w:val="00177EBA"/>
    <w:rsid w:val="0018071A"/>
    <w:rsid w:val="00183E49"/>
    <w:rsid w:val="00184A2B"/>
    <w:rsid w:val="00187BEE"/>
    <w:rsid w:val="00193EB8"/>
    <w:rsid w:val="00195817"/>
    <w:rsid w:val="001A480A"/>
    <w:rsid w:val="001A5648"/>
    <w:rsid w:val="001A5EF6"/>
    <w:rsid w:val="001B059C"/>
    <w:rsid w:val="001C7FB1"/>
    <w:rsid w:val="001D22DB"/>
    <w:rsid w:val="001D2924"/>
    <w:rsid w:val="001E0B20"/>
    <w:rsid w:val="001F4294"/>
    <w:rsid w:val="001F448A"/>
    <w:rsid w:val="0020791D"/>
    <w:rsid w:val="00212E17"/>
    <w:rsid w:val="00223C21"/>
    <w:rsid w:val="002316F5"/>
    <w:rsid w:val="00231A67"/>
    <w:rsid w:val="0023449B"/>
    <w:rsid w:val="00237D3D"/>
    <w:rsid w:val="0024789C"/>
    <w:rsid w:val="0025336C"/>
    <w:rsid w:val="00273A6C"/>
    <w:rsid w:val="0027482F"/>
    <w:rsid w:val="00276A2D"/>
    <w:rsid w:val="00276DFF"/>
    <w:rsid w:val="00280255"/>
    <w:rsid w:val="00280A87"/>
    <w:rsid w:val="00285EEA"/>
    <w:rsid w:val="002945A0"/>
    <w:rsid w:val="002A3F12"/>
    <w:rsid w:val="002A565B"/>
    <w:rsid w:val="002B5199"/>
    <w:rsid w:val="002B552D"/>
    <w:rsid w:val="002C45B9"/>
    <w:rsid w:val="002D0675"/>
    <w:rsid w:val="002D0D68"/>
    <w:rsid w:val="002D2BBD"/>
    <w:rsid w:val="002D596C"/>
    <w:rsid w:val="002E26DB"/>
    <w:rsid w:val="002E3128"/>
    <w:rsid w:val="002F5278"/>
    <w:rsid w:val="0030095E"/>
    <w:rsid w:val="00303A00"/>
    <w:rsid w:val="00310FEC"/>
    <w:rsid w:val="00312392"/>
    <w:rsid w:val="00322942"/>
    <w:rsid w:val="00331EF6"/>
    <w:rsid w:val="00332570"/>
    <w:rsid w:val="0033462E"/>
    <w:rsid w:val="00337A21"/>
    <w:rsid w:val="00341A9A"/>
    <w:rsid w:val="00347836"/>
    <w:rsid w:val="00347C5C"/>
    <w:rsid w:val="003548F2"/>
    <w:rsid w:val="00357D4D"/>
    <w:rsid w:val="00371F35"/>
    <w:rsid w:val="003A5EEB"/>
    <w:rsid w:val="003B0D40"/>
    <w:rsid w:val="003B5912"/>
    <w:rsid w:val="003B679B"/>
    <w:rsid w:val="003B7BDE"/>
    <w:rsid w:val="003D35A1"/>
    <w:rsid w:val="003D61B6"/>
    <w:rsid w:val="003E02AE"/>
    <w:rsid w:val="003F129C"/>
    <w:rsid w:val="003F2395"/>
    <w:rsid w:val="003F342E"/>
    <w:rsid w:val="0040223A"/>
    <w:rsid w:val="004048AB"/>
    <w:rsid w:val="00411EDB"/>
    <w:rsid w:val="00427E10"/>
    <w:rsid w:val="004315B3"/>
    <w:rsid w:val="00436B7D"/>
    <w:rsid w:val="0044272B"/>
    <w:rsid w:val="00446383"/>
    <w:rsid w:val="004478FA"/>
    <w:rsid w:val="004559EB"/>
    <w:rsid w:val="004603E6"/>
    <w:rsid w:val="00461375"/>
    <w:rsid w:val="00465243"/>
    <w:rsid w:val="004729EE"/>
    <w:rsid w:val="00473C2A"/>
    <w:rsid w:val="004772DF"/>
    <w:rsid w:val="00490A0E"/>
    <w:rsid w:val="00494326"/>
    <w:rsid w:val="00495F23"/>
    <w:rsid w:val="004B22B8"/>
    <w:rsid w:val="004D7A92"/>
    <w:rsid w:val="004F67EE"/>
    <w:rsid w:val="00510261"/>
    <w:rsid w:val="0051257A"/>
    <w:rsid w:val="005137E7"/>
    <w:rsid w:val="005309D8"/>
    <w:rsid w:val="0053711C"/>
    <w:rsid w:val="00540C0C"/>
    <w:rsid w:val="00540D6E"/>
    <w:rsid w:val="0054211D"/>
    <w:rsid w:val="00542799"/>
    <w:rsid w:val="0054761E"/>
    <w:rsid w:val="00550D5B"/>
    <w:rsid w:val="00551C15"/>
    <w:rsid w:val="00552C5D"/>
    <w:rsid w:val="00565A07"/>
    <w:rsid w:val="00572EE7"/>
    <w:rsid w:val="00574DDA"/>
    <w:rsid w:val="005754E6"/>
    <w:rsid w:val="00576F0D"/>
    <w:rsid w:val="00577A36"/>
    <w:rsid w:val="005812E1"/>
    <w:rsid w:val="00586B21"/>
    <w:rsid w:val="00587B3D"/>
    <w:rsid w:val="005913E5"/>
    <w:rsid w:val="005A1E13"/>
    <w:rsid w:val="005A5C38"/>
    <w:rsid w:val="005B43FC"/>
    <w:rsid w:val="005B4AB4"/>
    <w:rsid w:val="005D3C73"/>
    <w:rsid w:val="005D44C1"/>
    <w:rsid w:val="005E1FC9"/>
    <w:rsid w:val="005F122E"/>
    <w:rsid w:val="005F3407"/>
    <w:rsid w:val="00617A28"/>
    <w:rsid w:val="00626BE8"/>
    <w:rsid w:val="0063618E"/>
    <w:rsid w:val="006469BA"/>
    <w:rsid w:val="0064730F"/>
    <w:rsid w:val="006503E1"/>
    <w:rsid w:val="006549CC"/>
    <w:rsid w:val="00655F40"/>
    <w:rsid w:val="0065791D"/>
    <w:rsid w:val="006609D3"/>
    <w:rsid w:val="00661095"/>
    <w:rsid w:val="0066373F"/>
    <w:rsid w:val="006748EA"/>
    <w:rsid w:val="006808AC"/>
    <w:rsid w:val="00685D00"/>
    <w:rsid w:val="0068740B"/>
    <w:rsid w:val="0069337E"/>
    <w:rsid w:val="0069606C"/>
    <w:rsid w:val="006A02B3"/>
    <w:rsid w:val="006B2182"/>
    <w:rsid w:val="006B3FEE"/>
    <w:rsid w:val="006B56B1"/>
    <w:rsid w:val="006C27F3"/>
    <w:rsid w:val="006D4578"/>
    <w:rsid w:val="006D5B27"/>
    <w:rsid w:val="006D6BCA"/>
    <w:rsid w:val="006E56E3"/>
    <w:rsid w:val="006E6A71"/>
    <w:rsid w:val="006F78E6"/>
    <w:rsid w:val="00700414"/>
    <w:rsid w:val="00707651"/>
    <w:rsid w:val="007112FF"/>
    <w:rsid w:val="00716416"/>
    <w:rsid w:val="00717DEE"/>
    <w:rsid w:val="00727927"/>
    <w:rsid w:val="007279C4"/>
    <w:rsid w:val="007301F8"/>
    <w:rsid w:val="007426DE"/>
    <w:rsid w:val="00744F92"/>
    <w:rsid w:val="0074715C"/>
    <w:rsid w:val="00747313"/>
    <w:rsid w:val="00747B11"/>
    <w:rsid w:val="00751058"/>
    <w:rsid w:val="00764787"/>
    <w:rsid w:val="00766548"/>
    <w:rsid w:val="007715EC"/>
    <w:rsid w:val="00772FBA"/>
    <w:rsid w:val="0077472D"/>
    <w:rsid w:val="00774BFE"/>
    <w:rsid w:val="007847F3"/>
    <w:rsid w:val="0078602E"/>
    <w:rsid w:val="007933AD"/>
    <w:rsid w:val="007A2D36"/>
    <w:rsid w:val="007A4BCF"/>
    <w:rsid w:val="007B08F7"/>
    <w:rsid w:val="007B0B6B"/>
    <w:rsid w:val="007B1CBA"/>
    <w:rsid w:val="007C75F8"/>
    <w:rsid w:val="007C7A3C"/>
    <w:rsid w:val="007D194A"/>
    <w:rsid w:val="007E2ABD"/>
    <w:rsid w:val="007E61D4"/>
    <w:rsid w:val="007E6EE8"/>
    <w:rsid w:val="0080043E"/>
    <w:rsid w:val="008008CD"/>
    <w:rsid w:val="00800FAB"/>
    <w:rsid w:val="00801008"/>
    <w:rsid w:val="0080259A"/>
    <w:rsid w:val="008163E5"/>
    <w:rsid w:val="008168B2"/>
    <w:rsid w:val="00823241"/>
    <w:rsid w:val="0083011C"/>
    <w:rsid w:val="008306C3"/>
    <w:rsid w:val="00832D9B"/>
    <w:rsid w:val="008361E6"/>
    <w:rsid w:val="00854C97"/>
    <w:rsid w:val="00861DE3"/>
    <w:rsid w:val="0086378A"/>
    <w:rsid w:val="00870C3E"/>
    <w:rsid w:val="00877B51"/>
    <w:rsid w:val="0088324C"/>
    <w:rsid w:val="00891C4E"/>
    <w:rsid w:val="00895611"/>
    <w:rsid w:val="00896241"/>
    <w:rsid w:val="008A264D"/>
    <w:rsid w:val="008A4C75"/>
    <w:rsid w:val="008C3B4C"/>
    <w:rsid w:val="008D4840"/>
    <w:rsid w:val="008D59E1"/>
    <w:rsid w:val="008E0A22"/>
    <w:rsid w:val="008E4FAA"/>
    <w:rsid w:val="008E53D8"/>
    <w:rsid w:val="008F07E2"/>
    <w:rsid w:val="008F2151"/>
    <w:rsid w:val="009019B2"/>
    <w:rsid w:val="0090352C"/>
    <w:rsid w:val="00904D3A"/>
    <w:rsid w:val="009057C3"/>
    <w:rsid w:val="00906450"/>
    <w:rsid w:val="00921346"/>
    <w:rsid w:val="00923976"/>
    <w:rsid w:val="00925328"/>
    <w:rsid w:val="009262ED"/>
    <w:rsid w:val="00933C97"/>
    <w:rsid w:val="00943688"/>
    <w:rsid w:val="0096789C"/>
    <w:rsid w:val="00980FC2"/>
    <w:rsid w:val="009B2A32"/>
    <w:rsid w:val="009B4476"/>
    <w:rsid w:val="009B7478"/>
    <w:rsid w:val="009C0A36"/>
    <w:rsid w:val="009C594C"/>
    <w:rsid w:val="009C78EA"/>
    <w:rsid w:val="009E010F"/>
    <w:rsid w:val="009E3A82"/>
    <w:rsid w:val="009F02C1"/>
    <w:rsid w:val="009F1416"/>
    <w:rsid w:val="009F3CD1"/>
    <w:rsid w:val="00A0221B"/>
    <w:rsid w:val="00A1792E"/>
    <w:rsid w:val="00A24F6D"/>
    <w:rsid w:val="00A26A30"/>
    <w:rsid w:val="00A35759"/>
    <w:rsid w:val="00A35830"/>
    <w:rsid w:val="00A374E1"/>
    <w:rsid w:val="00A44818"/>
    <w:rsid w:val="00A544E4"/>
    <w:rsid w:val="00A56D30"/>
    <w:rsid w:val="00A63582"/>
    <w:rsid w:val="00A63841"/>
    <w:rsid w:val="00A64D82"/>
    <w:rsid w:val="00A67B09"/>
    <w:rsid w:val="00A70680"/>
    <w:rsid w:val="00A70A7C"/>
    <w:rsid w:val="00A7455F"/>
    <w:rsid w:val="00A8348C"/>
    <w:rsid w:val="00AA2388"/>
    <w:rsid w:val="00AA5746"/>
    <w:rsid w:val="00AB021A"/>
    <w:rsid w:val="00AB258A"/>
    <w:rsid w:val="00AB3090"/>
    <w:rsid w:val="00AC1420"/>
    <w:rsid w:val="00AC2414"/>
    <w:rsid w:val="00AC256E"/>
    <w:rsid w:val="00AD39CE"/>
    <w:rsid w:val="00AE2B3E"/>
    <w:rsid w:val="00AE72C7"/>
    <w:rsid w:val="00AF1EB9"/>
    <w:rsid w:val="00AF5539"/>
    <w:rsid w:val="00AF6248"/>
    <w:rsid w:val="00AF6B8C"/>
    <w:rsid w:val="00AF6E65"/>
    <w:rsid w:val="00B05623"/>
    <w:rsid w:val="00B05904"/>
    <w:rsid w:val="00B14449"/>
    <w:rsid w:val="00B306F9"/>
    <w:rsid w:val="00B30E27"/>
    <w:rsid w:val="00B43C21"/>
    <w:rsid w:val="00B43E1E"/>
    <w:rsid w:val="00B47CD2"/>
    <w:rsid w:val="00B513F3"/>
    <w:rsid w:val="00B635B0"/>
    <w:rsid w:val="00B7471B"/>
    <w:rsid w:val="00B8060E"/>
    <w:rsid w:val="00B848F7"/>
    <w:rsid w:val="00B850A8"/>
    <w:rsid w:val="00B945D4"/>
    <w:rsid w:val="00B96176"/>
    <w:rsid w:val="00BA5F56"/>
    <w:rsid w:val="00BB5795"/>
    <w:rsid w:val="00BD1577"/>
    <w:rsid w:val="00BD22B0"/>
    <w:rsid w:val="00BD26F3"/>
    <w:rsid w:val="00BD4FB8"/>
    <w:rsid w:val="00BE178E"/>
    <w:rsid w:val="00BE1885"/>
    <w:rsid w:val="00BE4FB1"/>
    <w:rsid w:val="00BF2062"/>
    <w:rsid w:val="00BF6ADA"/>
    <w:rsid w:val="00C05129"/>
    <w:rsid w:val="00C212FD"/>
    <w:rsid w:val="00C232F6"/>
    <w:rsid w:val="00C24F46"/>
    <w:rsid w:val="00C3007A"/>
    <w:rsid w:val="00C45AC4"/>
    <w:rsid w:val="00C50637"/>
    <w:rsid w:val="00C6128D"/>
    <w:rsid w:val="00C63443"/>
    <w:rsid w:val="00C66ED5"/>
    <w:rsid w:val="00C82EEC"/>
    <w:rsid w:val="00C9392C"/>
    <w:rsid w:val="00CA0C0C"/>
    <w:rsid w:val="00CA0E1F"/>
    <w:rsid w:val="00CA1DC4"/>
    <w:rsid w:val="00CB1E5C"/>
    <w:rsid w:val="00CB4DD8"/>
    <w:rsid w:val="00CC5CE2"/>
    <w:rsid w:val="00CE3C1F"/>
    <w:rsid w:val="00CE5057"/>
    <w:rsid w:val="00CE603E"/>
    <w:rsid w:val="00CE7557"/>
    <w:rsid w:val="00CF2682"/>
    <w:rsid w:val="00CF2C0A"/>
    <w:rsid w:val="00CF3043"/>
    <w:rsid w:val="00CF644C"/>
    <w:rsid w:val="00D10B78"/>
    <w:rsid w:val="00D25CF7"/>
    <w:rsid w:val="00D31F8D"/>
    <w:rsid w:val="00D46100"/>
    <w:rsid w:val="00D5350D"/>
    <w:rsid w:val="00D55480"/>
    <w:rsid w:val="00D55E7E"/>
    <w:rsid w:val="00D578F1"/>
    <w:rsid w:val="00D60F02"/>
    <w:rsid w:val="00D6164E"/>
    <w:rsid w:val="00D701E1"/>
    <w:rsid w:val="00D9162C"/>
    <w:rsid w:val="00D91EBD"/>
    <w:rsid w:val="00D95E99"/>
    <w:rsid w:val="00DA0F66"/>
    <w:rsid w:val="00DC4306"/>
    <w:rsid w:val="00DD1046"/>
    <w:rsid w:val="00DD40AC"/>
    <w:rsid w:val="00DD7332"/>
    <w:rsid w:val="00DE1480"/>
    <w:rsid w:val="00DE7A54"/>
    <w:rsid w:val="00DF3A63"/>
    <w:rsid w:val="00DF4661"/>
    <w:rsid w:val="00E22CC7"/>
    <w:rsid w:val="00E338D7"/>
    <w:rsid w:val="00E374EB"/>
    <w:rsid w:val="00E45F72"/>
    <w:rsid w:val="00E60B99"/>
    <w:rsid w:val="00ED1B26"/>
    <w:rsid w:val="00ED41D5"/>
    <w:rsid w:val="00ED56B7"/>
    <w:rsid w:val="00EE0019"/>
    <w:rsid w:val="00EE0986"/>
    <w:rsid w:val="00EE2A47"/>
    <w:rsid w:val="00EE7263"/>
    <w:rsid w:val="00EF2EE0"/>
    <w:rsid w:val="00EF72B0"/>
    <w:rsid w:val="00F00B41"/>
    <w:rsid w:val="00F00D52"/>
    <w:rsid w:val="00F03061"/>
    <w:rsid w:val="00F04286"/>
    <w:rsid w:val="00F1235C"/>
    <w:rsid w:val="00F1542F"/>
    <w:rsid w:val="00F160BA"/>
    <w:rsid w:val="00F25D19"/>
    <w:rsid w:val="00F361C2"/>
    <w:rsid w:val="00F42FFE"/>
    <w:rsid w:val="00F450CA"/>
    <w:rsid w:val="00F502C5"/>
    <w:rsid w:val="00F60C7A"/>
    <w:rsid w:val="00F61798"/>
    <w:rsid w:val="00F648D0"/>
    <w:rsid w:val="00F72957"/>
    <w:rsid w:val="00F94746"/>
    <w:rsid w:val="00FA27C0"/>
    <w:rsid w:val="00FA3B54"/>
    <w:rsid w:val="00FA6D03"/>
    <w:rsid w:val="00FB2AEC"/>
    <w:rsid w:val="00FD07D4"/>
    <w:rsid w:val="00FD1D45"/>
    <w:rsid w:val="00FD2861"/>
    <w:rsid w:val="00FD6887"/>
    <w:rsid w:val="00FE1E2D"/>
    <w:rsid w:val="00FE4962"/>
    <w:rsid w:val="00FF0673"/>
    <w:rsid w:val="00FF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38F4B6"/>
  <w15:docId w15:val="{870706EE-6B55-448C-8D45-15B86859A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9C78EA"/>
  </w:style>
  <w:style w:type="paragraph" w:styleId="Otsikko1">
    <w:name w:val="heading 1"/>
    <w:basedOn w:val="Normaali"/>
    <w:next w:val="Leipteksti"/>
    <w:link w:val="Otsikko1Char"/>
    <w:uiPriority w:val="9"/>
    <w:qFormat/>
    <w:rsid w:val="000C0FEB"/>
    <w:pPr>
      <w:keepNext/>
      <w:keepLines/>
      <w:numPr>
        <w:numId w:val="3"/>
      </w:numPr>
      <w:spacing w:after="22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465243"/>
    <w:pPr>
      <w:keepNext/>
      <w:keepLines/>
      <w:numPr>
        <w:ilvl w:val="1"/>
        <w:numId w:val="3"/>
      </w:numPr>
      <w:spacing w:after="2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465243"/>
    <w:pPr>
      <w:keepNext/>
      <w:keepLines/>
      <w:numPr>
        <w:ilvl w:val="2"/>
        <w:numId w:val="3"/>
      </w:numPr>
      <w:spacing w:after="22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465243"/>
    <w:pPr>
      <w:keepNext/>
      <w:keepLines/>
      <w:numPr>
        <w:ilvl w:val="3"/>
        <w:numId w:val="3"/>
      </w:numPr>
      <w:spacing w:after="2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465243"/>
    <w:pPr>
      <w:keepNext/>
      <w:keepLines/>
      <w:numPr>
        <w:ilvl w:val="4"/>
        <w:numId w:val="3"/>
      </w:numPr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465243"/>
    <w:pPr>
      <w:keepNext/>
      <w:keepLines/>
      <w:numPr>
        <w:ilvl w:val="5"/>
        <w:numId w:val="3"/>
      </w:numPr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465243"/>
    <w:pPr>
      <w:keepNext/>
      <w:keepLines/>
      <w:numPr>
        <w:ilvl w:val="6"/>
        <w:numId w:val="3"/>
      </w:numPr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465243"/>
    <w:pPr>
      <w:keepNext/>
      <w:keepLines/>
      <w:numPr>
        <w:ilvl w:val="7"/>
        <w:numId w:val="3"/>
      </w:numPr>
      <w:spacing w:after="220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465243"/>
    <w:pPr>
      <w:keepNext/>
      <w:keepLines/>
      <w:numPr>
        <w:ilvl w:val="8"/>
        <w:numId w:val="3"/>
      </w:numPr>
      <w:spacing w:after="22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8168B2"/>
  </w:style>
  <w:style w:type="character" w:customStyle="1" w:styleId="YltunnisteChar">
    <w:name w:val="Ylätunniste Char"/>
    <w:basedOn w:val="Kappaleenoletusfontti"/>
    <w:link w:val="Yltunniste"/>
    <w:uiPriority w:val="99"/>
    <w:rsid w:val="000672D9"/>
    <w:rPr>
      <w:sz w:val="22"/>
      <w:szCs w:val="22"/>
    </w:rPr>
  </w:style>
  <w:style w:type="paragraph" w:styleId="Alatunniste">
    <w:name w:val="footer"/>
    <w:basedOn w:val="Normaali"/>
    <w:link w:val="AlatunnisteChar"/>
    <w:uiPriority w:val="99"/>
    <w:rsid w:val="008168B2"/>
    <w:pPr>
      <w:spacing w:line="264" w:lineRule="auto"/>
    </w:pPr>
    <w:rPr>
      <w:sz w:val="15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41A9A"/>
    <w:rPr>
      <w:sz w:val="15"/>
      <w:szCs w:val="22"/>
    </w:rPr>
  </w:style>
  <w:style w:type="table" w:styleId="TaulukkoRuudukko">
    <w:name w:val="Table Grid"/>
    <w:basedOn w:val="Normaalitaulukko"/>
    <w:uiPriority w:val="59"/>
    <w:rsid w:val="008168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Eireunaviivaa">
    <w:name w:val="Ei reunaviivaa"/>
    <w:basedOn w:val="Normaalitaulukko"/>
    <w:uiPriority w:val="99"/>
    <w:qFormat/>
    <w:rsid w:val="008168B2"/>
    <w:tblPr>
      <w:tblCellMar>
        <w:left w:w="0" w:type="dxa"/>
        <w:right w:w="0" w:type="dxa"/>
      </w:tblCellMar>
    </w:tblPr>
  </w:style>
  <w:style w:type="character" w:styleId="Paikkamerkkiteksti">
    <w:name w:val="Placeholder Text"/>
    <w:basedOn w:val="Kappaleenoletusfontti"/>
    <w:uiPriority w:val="99"/>
    <w:rsid w:val="008168B2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168B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47B11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uiPriority w:val="1"/>
    <w:qFormat/>
    <w:rsid w:val="000C0FEB"/>
    <w:pPr>
      <w:spacing w:after="22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0C0FEB"/>
  </w:style>
  <w:style w:type="paragraph" w:styleId="Otsikko">
    <w:name w:val="Title"/>
    <w:basedOn w:val="Normaali"/>
    <w:next w:val="Leipteksti"/>
    <w:link w:val="OtsikkoChar"/>
    <w:uiPriority w:val="10"/>
    <w:qFormat/>
    <w:rsid w:val="00BE178E"/>
    <w:pPr>
      <w:spacing w:after="220"/>
    </w:pPr>
    <w:rPr>
      <w:rFonts w:asciiTheme="majorHAnsi" w:eastAsiaTheme="majorEastAsia" w:hAnsiTheme="majorHAnsi" w:cstheme="majorHAnsi"/>
      <w:b/>
      <w:sz w:val="30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BE178E"/>
    <w:rPr>
      <w:rFonts w:asciiTheme="majorHAnsi" w:eastAsiaTheme="majorEastAsia" w:hAnsiTheme="majorHAnsi" w:cstheme="majorHAnsi"/>
      <w:b/>
      <w:sz w:val="30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0C0FEB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46524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465243"/>
    <w:rPr>
      <w:rFonts w:asciiTheme="majorHAnsi" w:eastAsiaTheme="majorEastAsia" w:hAnsiTheme="majorHAnsi" w:cstheme="majorBidi"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465243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465243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465243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465243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465243"/>
    <w:rPr>
      <w:rFonts w:asciiTheme="majorHAnsi" w:eastAsiaTheme="majorEastAsia" w:hAnsiTheme="majorHAnsi" w:cstheme="majorBidi"/>
    </w:rPr>
  </w:style>
  <w:style w:type="character" w:customStyle="1" w:styleId="Otsikko9Char">
    <w:name w:val="Otsikko 9 Char"/>
    <w:basedOn w:val="Kappaleenoletusfontti"/>
    <w:link w:val="Otsikko9"/>
    <w:uiPriority w:val="9"/>
    <w:rsid w:val="00465243"/>
    <w:rPr>
      <w:rFonts w:asciiTheme="majorHAnsi" w:eastAsiaTheme="majorEastAsia" w:hAnsiTheme="majorHAnsi" w:cstheme="majorBidi"/>
      <w:iCs/>
    </w:rPr>
  </w:style>
  <w:style w:type="numbering" w:customStyle="1" w:styleId="Valtiokonttoriotsikkonumerointi">
    <w:name w:val="Valtiokonttori otsikkonumerointi"/>
    <w:uiPriority w:val="99"/>
    <w:rsid w:val="008168B2"/>
    <w:pPr>
      <w:numPr>
        <w:numId w:val="3"/>
      </w:numPr>
    </w:pPr>
  </w:style>
  <w:style w:type="paragraph" w:styleId="Eivli">
    <w:name w:val="No Spacing"/>
    <w:uiPriority w:val="2"/>
    <w:qFormat/>
    <w:rsid w:val="008168B2"/>
    <w:pPr>
      <w:ind w:left="2608"/>
    </w:pPr>
  </w:style>
  <w:style w:type="numbering" w:customStyle="1" w:styleId="Valtiokonttoriluettelomerkit">
    <w:name w:val="Valtiokonttori luettelomerkit"/>
    <w:uiPriority w:val="99"/>
    <w:rsid w:val="00C232F6"/>
    <w:pPr>
      <w:numPr>
        <w:numId w:val="1"/>
      </w:numPr>
    </w:pPr>
  </w:style>
  <w:style w:type="numbering" w:customStyle="1" w:styleId="Valtiokonttoriluettelonumerointi">
    <w:name w:val="Valtiokonttori luettelonumerointi"/>
    <w:uiPriority w:val="99"/>
    <w:rsid w:val="00CA0C0C"/>
    <w:pPr>
      <w:numPr>
        <w:numId w:val="2"/>
      </w:numPr>
    </w:pPr>
  </w:style>
  <w:style w:type="paragraph" w:styleId="Merkittyluettelo">
    <w:name w:val="List Bullet"/>
    <w:basedOn w:val="Normaali"/>
    <w:uiPriority w:val="99"/>
    <w:qFormat/>
    <w:rsid w:val="00C232F6"/>
    <w:pPr>
      <w:numPr>
        <w:numId w:val="4"/>
      </w:numPr>
      <w:spacing w:after="220"/>
      <w:contextualSpacing/>
    </w:pPr>
  </w:style>
  <w:style w:type="paragraph" w:styleId="Numeroituluettelo">
    <w:name w:val="List Number"/>
    <w:basedOn w:val="Normaali"/>
    <w:uiPriority w:val="99"/>
    <w:qFormat/>
    <w:rsid w:val="00CA0C0C"/>
    <w:pPr>
      <w:numPr>
        <w:numId w:val="5"/>
      </w:numPr>
      <w:spacing w:after="220"/>
      <w:contextualSpacing/>
    </w:pPr>
  </w:style>
  <w:style w:type="paragraph" w:styleId="Sisllysluettelonotsikko">
    <w:name w:val="TOC Heading"/>
    <w:basedOn w:val="Otsikko1"/>
    <w:next w:val="Normaali"/>
    <w:uiPriority w:val="39"/>
    <w:rsid w:val="008168B2"/>
    <w:pPr>
      <w:numPr>
        <w:numId w:val="0"/>
      </w:numPr>
      <w:outlineLvl w:val="9"/>
    </w:pPr>
    <w:rPr>
      <w:sz w:val="30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925328"/>
    <w:rPr>
      <w:rFonts w:ascii="Calibri" w:hAnsi="Calibri" w:cstheme="minorBidi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925328"/>
    <w:rPr>
      <w:rFonts w:ascii="Calibri" w:hAnsi="Calibri" w:cstheme="minorBidi"/>
      <w:szCs w:val="21"/>
    </w:rPr>
  </w:style>
  <w:style w:type="character" w:styleId="Hyperlinkki">
    <w:name w:val="Hyperlink"/>
    <w:basedOn w:val="Kappaleenoletusfontti"/>
    <w:uiPriority w:val="99"/>
    <w:unhideWhenUsed/>
    <w:rsid w:val="007426DE"/>
    <w:rPr>
      <w:color w:val="006265" w:themeColor="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D5350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5350D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5350D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350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350D"/>
    <w:rPr>
      <w:b/>
      <w:bCs/>
      <w:sz w:val="20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F25D19"/>
    <w:rPr>
      <w:color w:val="800080" w:themeColor="followedHyperlink"/>
      <w:u w:val="single"/>
    </w:rPr>
  </w:style>
  <w:style w:type="paragraph" w:customStyle="1" w:styleId="a-perus">
    <w:name w:val="a-perus"/>
    <w:basedOn w:val="Normaali"/>
    <w:rsid w:val="00891C4E"/>
    <w:pPr>
      <w:tabs>
        <w:tab w:val="left" w:pos="1702"/>
      </w:tabs>
      <w:spacing w:before="120" w:after="120"/>
      <w:ind w:left="1134"/>
      <w:jc w:val="both"/>
    </w:pPr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styleId="Muutos">
    <w:name w:val="Revision"/>
    <w:hidden/>
    <w:uiPriority w:val="99"/>
    <w:semiHidden/>
    <w:rsid w:val="00D61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7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altiokonttori.fi/kasikirja/Public/default.aspx?nodeid=17287&amp;contentlan=1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klaime\Application%20Data\Microsoft\Mallit\1%20Valtiokonttori%20suomi\Perusasiakirja.dotx" TargetMode="External"/></Relationships>
</file>

<file path=word/theme/theme1.xml><?xml version="1.0" encoding="utf-8"?>
<a:theme xmlns:a="http://schemas.openxmlformats.org/drawingml/2006/main" name="Office-teema">
  <a:themeElements>
    <a:clrScheme name="Valtiokonttori">
      <a:dk1>
        <a:sysClr val="windowText" lastClr="000000"/>
      </a:dk1>
      <a:lt1>
        <a:sysClr val="window" lastClr="FFFFFF"/>
      </a:lt1>
      <a:dk2>
        <a:srgbClr val="006265"/>
      </a:dk2>
      <a:lt2>
        <a:srgbClr val="A7B8B4"/>
      </a:lt2>
      <a:accent1>
        <a:srgbClr val="5BBBB7"/>
      </a:accent1>
      <a:accent2>
        <a:srgbClr val="006265"/>
      </a:accent2>
      <a:accent3>
        <a:srgbClr val="A7B8B4"/>
      </a:accent3>
      <a:accent4>
        <a:srgbClr val="D6E342"/>
      </a:accent4>
      <a:accent5>
        <a:srgbClr val="606165"/>
      </a:accent5>
      <a:accent6>
        <a:srgbClr val="F7E654"/>
      </a:accent6>
      <a:hlink>
        <a:srgbClr val="006265"/>
      </a:hlink>
      <a:folHlink>
        <a:srgbClr val="800080"/>
      </a:folHlink>
    </a:clrScheme>
    <a:fontScheme name="Valtiokonttor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b25b787659ae01c678066d46fcd949b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643c11cf4c13186185f95add12dbb6b8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7F7DC6-103B-4E0D-9D09-5541A04623C0}"/>
</file>

<file path=customXml/itemProps2.xml><?xml version="1.0" encoding="utf-8"?>
<ds:datastoreItem xmlns:ds="http://schemas.openxmlformats.org/officeDocument/2006/customXml" ds:itemID="{8F12CC9F-CB2C-4CD9-BB6B-CB59088A0F3C}"/>
</file>

<file path=customXml/itemProps3.xml><?xml version="1.0" encoding="utf-8"?>
<ds:datastoreItem xmlns:ds="http://schemas.openxmlformats.org/officeDocument/2006/customXml" ds:itemID="{7B0B84D3-DD61-4F6A-8B94-3D7676252263}"/>
</file>

<file path=customXml/itemProps4.xml><?xml version="1.0" encoding="utf-8"?>
<ds:datastoreItem xmlns:ds="http://schemas.openxmlformats.org/officeDocument/2006/customXml" ds:itemID="{88A5DB5D-0B3C-4B62-8DDD-578F4515B0A2}"/>
</file>

<file path=docProps/app.xml><?xml version="1.0" encoding="utf-8"?>
<Properties xmlns="http://schemas.openxmlformats.org/officeDocument/2006/extended-properties" xmlns:vt="http://schemas.openxmlformats.org/officeDocument/2006/docPropsVTypes">
  <Template>Perusasiakirja.dotx</Template>
  <TotalTime>0</TotalTime>
  <Pages>1</Pages>
  <Words>99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Liikekirjanpidon tilit -määräyksen saate</vt:lpstr>
      <vt:lpstr/>
    </vt:vector>
  </TitlesOfParts>
  <Company>Valtiokonttori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Liikekirjanpidon tilit -määräyksen saate</dc:title>
  <dc:creator>Veera Mäki</dc:creator>
  <cp:lastModifiedBy>Laitinen Merja</cp:lastModifiedBy>
  <cp:revision>2</cp:revision>
  <cp:lastPrinted>2016-10-27T06:49:00Z</cp:lastPrinted>
  <dcterms:created xsi:type="dcterms:W3CDTF">2019-03-27T11:44:00Z</dcterms:created>
  <dcterms:modified xsi:type="dcterms:W3CDTF">2019-03-27T11:44:00Z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0x010100FC273FBDB1AAC448BDBB3CA1302F22C6</vt:lpwstr>
  </property>
  <property fmtid="{D5CDD505-2E9C-101B-9397-08002B2CF9AE}" pid="3" name="VKOrganization">
    <vt:lpwstr>Valtiokonttori</vt:lpwstr>
  </property>
  <property fmtid="{D5CDD505-2E9C-101B-9397-08002B2CF9AE}" pid="4" name="vkDocumentType">
    <vt:lpwstr>20;#Saate|e6debdb1-0ec0-464d-bb1a-46dc647ad58f</vt:lpwstr>
  </property>
  <property fmtid="{D5CDD505-2E9C-101B-9397-08002B2CF9AE}" pid="5" name="vkBusinessArea">
    <vt:lpwstr>8;#T3|a9780881-6a39-46f3-8c14-216831b6f763</vt:lpwstr>
  </property>
  <property fmtid="{D5CDD505-2E9C-101B-9397-08002B2CF9AE}" pid="6" name="vkRecordClass">
    <vt:lpwstr>9;#Talousprosessien ohjaus|5dd2ae67-2295-4785-b5ec-ddefc4fee5f3</vt:lpwstr>
  </property>
  <property fmtid="{D5CDD505-2E9C-101B-9397-08002B2CF9AE}" pid="7" name="vkKeywords">
    <vt:lpwstr>115;#Liikekirjanpidontili|70eaec13-113a-48a2-be27-74fb8db3a909;#17;#seurantakohde|cda632ba-3d10-4971-a19c-05d1ad0dd81c</vt:lpwstr>
  </property>
</Properties>
</file>